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0C6C5DF9" w14:textId="77777777" w:rsidTr="00F277E6">
        <w:tc>
          <w:tcPr>
            <w:tcW w:w="3200" w:type="pct"/>
            <w:shd w:val="clear" w:color="auto" w:fill="A46645" w:themeFill="accent2"/>
          </w:tcPr>
          <w:p w14:paraId="5BCB0696" w14:textId="77777777" w:rsidR="0026113B" w:rsidRDefault="0026113B" w:rsidP="00F277E6">
            <w:pPr>
              <w:pStyle w:val="NoSpacing"/>
            </w:pPr>
            <w:bookmarkStart w:id="0" w:name="_GoBack"/>
            <w:bookmarkEnd w:id="0"/>
          </w:p>
        </w:tc>
        <w:tc>
          <w:tcPr>
            <w:tcW w:w="104" w:type="pct"/>
          </w:tcPr>
          <w:p w14:paraId="16C87EAA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B39C90" w:themeFill="text1" w:themeFillTint="80"/>
          </w:tcPr>
          <w:p w14:paraId="24AFEEE4" w14:textId="77777777" w:rsidR="0026113B" w:rsidRDefault="0026113B" w:rsidP="00F277E6">
            <w:pPr>
              <w:pStyle w:val="NoSpacing"/>
            </w:pPr>
          </w:p>
        </w:tc>
      </w:tr>
      <w:tr w:rsidR="0026113B" w14:paraId="327D0AFB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345DD553" w14:textId="3EF1877C" w:rsidR="0026113B" w:rsidRDefault="00AA3F4F" w:rsidP="00065896">
            <w:pPr>
              <w:pStyle w:val="Title"/>
            </w:pPr>
            <w:sdt>
              <w:sdtPr>
                <w:alias w:val="Title"/>
                <w:tag w:val=""/>
                <w:id w:val="-841541200"/>
                <w:placeholder>
                  <w:docPart w:val="FBAC99EB587F8B4C8F0601B16EDABAA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57697">
                  <w:t xml:space="preserve">Creation Journal for (Your Dream) </w:t>
                </w:r>
              </w:sdtContent>
            </w:sdt>
          </w:p>
        </w:tc>
        <w:tc>
          <w:tcPr>
            <w:tcW w:w="104" w:type="pct"/>
            <w:vAlign w:val="bottom"/>
          </w:tcPr>
          <w:p w14:paraId="0ECDB004" w14:textId="77777777" w:rsidR="0026113B" w:rsidRDefault="0026113B" w:rsidP="00F277E6"/>
        </w:tc>
        <w:tc>
          <w:tcPr>
            <w:tcW w:w="1696" w:type="pct"/>
            <w:vAlign w:val="bottom"/>
          </w:tcPr>
          <w:p w14:paraId="11910633" w14:textId="77777777" w:rsidR="000B53EB" w:rsidRDefault="000B53EB" w:rsidP="000B53EB">
            <w:pPr>
              <w:jc w:val="right"/>
              <w:rPr>
                <w:i/>
              </w:rPr>
            </w:pPr>
          </w:p>
          <w:p w14:paraId="03A795F8" w14:textId="77777777" w:rsidR="000B53EB" w:rsidRDefault="000B53EB" w:rsidP="000B53EB">
            <w:pPr>
              <w:jc w:val="right"/>
              <w:rPr>
                <w:i/>
              </w:rPr>
            </w:pPr>
          </w:p>
          <w:p w14:paraId="03E63B49" w14:textId="22A09B5F" w:rsidR="00384A08" w:rsidRPr="000B53EB" w:rsidRDefault="000B53EB" w:rsidP="000B53EB">
            <w:pPr>
              <w:jc w:val="right"/>
              <w:rPr>
                <w:i/>
              </w:rPr>
            </w:pPr>
            <w:r w:rsidRPr="00E97E3C">
              <w:rPr>
                <w:i/>
              </w:rPr>
              <w:t xml:space="preserve">I am a piece of God, of Goddess, of everything that </w:t>
            </w:r>
            <w:r>
              <w:rPr>
                <w:i/>
              </w:rPr>
              <w:t>is</w:t>
            </w:r>
            <w:r w:rsidRPr="00E97E3C">
              <w:rPr>
                <w:i/>
              </w:rPr>
              <w:t xml:space="preserve">. I am </w:t>
            </w:r>
            <w:r>
              <w:rPr>
                <w:i/>
              </w:rPr>
              <w:t xml:space="preserve">divine </w:t>
            </w:r>
            <w:r w:rsidRPr="00E97E3C">
              <w:rPr>
                <w:i/>
              </w:rPr>
              <w:t xml:space="preserve">by </w:t>
            </w:r>
            <w:r>
              <w:rPr>
                <w:i/>
              </w:rPr>
              <w:t>m</w:t>
            </w:r>
            <w:r w:rsidRPr="00E97E3C">
              <w:rPr>
                <w:i/>
              </w:rPr>
              <w:t>y very nature</w:t>
            </w:r>
            <w:r>
              <w:rPr>
                <w:i/>
              </w:rPr>
              <w:t xml:space="preserve"> and I am unconditionally loved</w:t>
            </w:r>
            <w:r w:rsidRPr="00E97E3C">
              <w:rPr>
                <w:i/>
              </w:rPr>
              <w:t>. I have</w:t>
            </w:r>
            <w:r>
              <w:rPr>
                <w:i/>
              </w:rPr>
              <w:t xml:space="preserve"> been gifted with</w:t>
            </w:r>
            <w:r w:rsidRPr="00E97E3C">
              <w:rPr>
                <w:i/>
              </w:rPr>
              <w:t xml:space="preserve"> the ability to create my own reality.</w:t>
            </w:r>
          </w:p>
        </w:tc>
      </w:tr>
      <w:tr w:rsidR="0026113B" w14:paraId="2D3B7C67" w14:textId="77777777" w:rsidTr="00F277E6">
        <w:tc>
          <w:tcPr>
            <w:tcW w:w="3200" w:type="pct"/>
            <w:shd w:val="clear" w:color="auto" w:fill="A46645" w:themeFill="accent2"/>
          </w:tcPr>
          <w:p w14:paraId="021B0027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0E177C9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B39C90" w:themeFill="text1" w:themeFillTint="80"/>
          </w:tcPr>
          <w:p w14:paraId="44BD4CE3" w14:textId="77777777" w:rsidR="0026113B" w:rsidRDefault="0026113B" w:rsidP="00F277E6">
            <w:pPr>
              <w:pStyle w:val="NoSpacing"/>
            </w:pPr>
          </w:p>
        </w:tc>
      </w:tr>
    </w:tbl>
    <w:p w14:paraId="5E205063" w14:textId="77777777" w:rsidR="0026113B" w:rsidRDefault="0026113B" w:rsidP="0026113B">
      <w:pPr>
        <w:pStyle w:val="NoSpacing"/>
      </w:pPr>
      <w:bookmarkStart w:id="1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0CD65CFA" w14:textId="77777777" w:rsidTr="009D619F">
        <w:trPr>
          <w:trHeight w:val="2160"/>
        </w:trPr>
        <w:tc>
          <w:tcPr>
            <w:tcW w:w="3097" w:type="pct"/>
          </w:tcPr>
          <w:p w14:paraId="53AA6295" w14:textId="77777777" w:rsidR="00E63247" w:rsidRDefault="00E63247" w:rsidP="00E63247">
            <w:pPr>
              <w:pStyle w:val="Heading1"/>
            </w:pPr>
            <w:bookmarkStart w:id="2" w:name="_Toc261004494"/>
            <w:r>
              <w:t>Flowing Energy:</w:t>
            </w:r>
          </w:p>
          <w:p w14:paraId="4A94BFF3" w14:textId="77777777" w:rsidR="00E63247" w:rsidRPr="00345615" w:rsidRDefault="00E63247" w:rsidP="00E63247">
            <w:pPr>
              <w:pStyle w:val="BlockText"/>
              <w:spacing w:after="200"/>
              <w:rPr>
                <w:bCs/>
                <w:iCs w:val="0"/>
              </w:rPr>
            </w:pPr>
            <w:r w:rsidRPr="00F70A3A">
              <w:rPr>
                <w:bCs/>
                <w:iCs w:val="0"/>
              </w:rPr>
              <w:t xml:space="preserve">I completed the following techniques </w:t>
            </w:r>
            <w:r>
              <w:rPr>
                <w:bCs/>
                <w:iCs w:val="0"/>
              </w:rPr>
              <w:t>this week</w:t>
            </w:r>
            <w:r w:rsidRPr="00F70A3A">
              <w:rPr>
                <w:bCs/>
                <w:iCs w:val="0"/>
              </w:rPr>
              <w:t>:</w:t>
            </w:r>
            <w:r>
              <w:rPr>
                <w:bCs/>
                <w:iCs w:val="0"/>
              </w:rPr>
              <w:br/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</w:t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</w:t>
            </w:r>
            <w:r>
              <w:rPr>
                <w:color w:val="907F76" w:themeColor="accent1"/>
              </w:rPr>
              <w:br/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        </w:t>
            </w:r>
          </w:p>
          <w:p w14:paraId="4794B49A" w14:textId="77777777" w:rsidR="00E63247" w:rsidRDefault="00E63247" w:rsidP="00E63247">
            <w:pPr>
              <w:pStyle w:val="Heading1"/>
            </w:pPr>
            <w:r>
              <w:t>Actions</w:t>
            </w:r>
          </w:p>
          <w:p w14:paraId="2EE1644B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1C256F">
              <w:rPr>
                <w:rFonts w:eastAsiaTheme="minorHAnsi"/>
                <w:bCs/>
                <w:color w:val="907F76" w:themeColor="accent1"/>
              </w:rPr>
              <w:t xml:space="preserve">I took the following actions </w:t>
            </w:r>
            <w:r>
              <w:rPr>
                <w:rFonts w:eastAsiaTheme="minorHAnsi"/>
                <w:bCs/>
                <w:color w:val="907F76" w:themeColor="accent1"/>
              </w:rPr>
              <w:t>this week</w:t>
            </w:r>
            <w:r w:rsidRPr="001C256F">
              <w:rPr>
                <w:rFonts w:eastAsiaTheme="minorHAnsi"/>
                <w:bCs/>
                <w:color w:val="907F76" w:themeColor="accent1"/>
              </w:rPr>
              <w:t>:</w:t>
            </w:r>
            <w:r>
              <w:rPr>
                <w:rFonts w:eastAsiaTheme="minorHAnsi"/>
                <w:bCs/>
                <w:color w:val="907F76" w:themeColor="accent1"/>
              </w:rPr>
              <w:br/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17D15DC0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560653AF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4BC53E9C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68FFBEEF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364CD5FA" w14:textId="77777777" w:rsidR="00E63247" w:rsidRDefault="00E63247" w:rsidP="00E63247">
            <w:pPr>
              <w:pStyle w:val="Heading1"/>
            </w:pPr>
            <w:r>
              <w:t>Response from the Universe</w:t>
            </w:r>
          </w:p>
          <w:p w14:paraId="3CB9BB07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1C256F">
              <w:rPr>
                <w:rFonts w:eastAsiaTheme="minorHAnsi"/>
                <w:bCs/>
                <w:color w:val="907F76" w:themeColor="accent1"/>
              </w:rPr>
              <w:t xml:space="preserve">I received the following “signs” </w:t>
            </w:r>
            <w:r>
              <w:rPr>
                <w:rFonts w:eastAsiaTheme="minorHAnsi"/>
                <w:bCs/>
                <w:color w:val="907F76" w:themeColor="accent1"/>
              </w:rPr>
              <w:t>this week</w:t>
            </w:r>
            <w:r w:rsidRPr="001C256F">
              <w:rPr>
                <w:rFonts w:eastAsiaTheme="minorHAnsi"/>
                <w:bCs/>
                <w:color w:val="907F76" w:themeColor="accent1"/>
              </w:rPr>
              <w:t>:</w:t>
            </w:r>
            <w:r>
              <w:rPr>
                <w:rFonts w:eastAsiaTheme="minorHAnsi"/>
                <w:bCs/>
                <w:color w:val="907F76" w:themeColor="accent1"/>
              </w:rPr>
              <w:br/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</w:t>
            </w:r>
          </w:p>
          <w:p w14:paraId="3C48C1E7" w14:textId="77777777" w:rsidR="00E63247" w:rsidRPr="00542672" w:rsidRDefault="00E63247" w:rsidP="00E63247">
            <w:pPr>
              <w:spacing w:after="0" w:line="240" w:lineRule="auto"/>
              <w:rPr>
                <w:color w:val="907F76" w:themeColor="accent1"/>
              </w:rPr>
            </w:pP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</w:t>
            </w:r>
            <w:r>
              <w:rPr>
                <w:color w:val="907F76" w:themeColor="accent1"/>
              </w:rPr>
              <w:br/>
            </w:r>
            <w:r w:rsidRPr="00542672">
              <w:rPr>
                <w:color w:val="907F76" w:themeColor="accent1"/>
              </w:rPr>
              <w:t>_______________________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</w:t>
            </w:r>
            <w:r>
              <w:rPr>
                <w:color w:val="907F76" w:themeColor="accent1"/>
              </w:rPr>
              <w:t xml:space="preserve">     </w:t>
            </w:r>
            <w:r w:rsidRPr="00542672">
              <w:rPr>
                <w:color w:val="907F76" w:themeColor="accent1"/>
              </w:rPr>
              <w:t>_________</w:t>
            </w:r>
            <w:r>
              <w:rPr>
                <w:color w:val="907F76" w:themeColor="accent1"/>
              </w:rPr>
              <w:t>__</w:t>
            </w:r>
            <w:r w:rsidRPr="00542672">
              <w:rPr>
                <w:color w:val="907F76" w:themeColor="accent1"/>
              </w:rPr>
              <w:t>_________________</w:t>
            </w:r>
            <w:r>
              <w:rPr>
                <w:color w:val="907F76" w:themeColor="accent1"/>
              </w:rPr>
              <w:t xml:space="preserve">                 </w:t>
            </w:r>
          </w:p>
          <w:p w14:paraId="4E4383E6" w14:textId="77777777" w:rsidR="00E63247" w:rsidRDefault="00E63247" w:rsidP="00E63247">
            <w:pPr>
              <w:pStyle w:val="Heading1"/>
            </w:pPr>
            <w:r>
              <w:t>Staying happy &amp; as if I have the dream</w:t>
            </w:r>
          </w:p>
          <w:p w14:paraId="0F27E540" w14:textId="77777777" w:rsidR="00E63247" w:rsidRPr="001C256F" w:rsidRDefault="00E63247" w:rsidP="00E63247">
            <w:pPr>
              <w:rPr>
                <w:rFonts w:eastAsiaTheme="minorHAnsi"/>
                <w:bCs/>
                <w:color w:val="907F76" w:themeColor="accent1"/>
              </w:rPr>
            </w:pPr>
            <w:r w:rsidRPr="001C256F">
              <w:rPr>
                <w:rFonts w:eastAsiaTheme="minorHAnsi"/>
                <w:bCs/>
                <w:color w:val="907F76" w:themeColor="accent1"/>
              </w:rPr>
              <w:t>I will remember to:</w:t>
            </w:r>
          </w:p>
          <w:p w14:paraId="089281CC" w14:textId="77777777" w:rsidR="00E63247" w:rsidRDefault="00E63247" w:rsidP="00E63247">
            <w:pPr>
              <w:pStyle w:val="ListParagraph"/>
              <w:numPr>
                <w:ilvl w:val="0"/>
                <w:numId w:val="14"/>
              </w:numPr>
            </w:pPr>
            <w:r>
              <w:t>Read and feel my intentions at least once today.</w:t>
            </w:r>
          </w:p>
          <w:p w14:paraId="778A35C4" w14:textId="77777777" w:rsidR="00E63247" w:rsidRDefault="00E63247" w:rsidP="00E63247">
            <w:pPr>
              <w:pStyle w:val="ListParagraph"/>
              <w:numPr>
                <w:ilvl w:val="0"/>
                <w:numId w:val="14"/>
              </w:numPr>
            </w:pPr>
            <w:r>
              <w:t xml:space="preserve">Center </w:t>
            </w:r>
            <w:proofErr w:type="gramStart"/>
            <w:r>
              <w:t>myself,</w:t>
            </w:r>
            <w:proofErr w:type="gramEnd"/>
            <w:r>
              <w:t xml:space="preserve"> stay present and work on what truly excites me.</w:t>
            </w:r>
          </w:p>
          <w:p w14:paraId="0C3D850F" w14:textId="77777777" w:rsidR="00E63247" w:rsidRDefault="00E63247" w:rsidP="00E63247">
            <w:pPr>
              <w:pStyle w:val="ListParagraph"/>
              <w:numPr>
                <w:ilvl w:val="0"/>
                <w:numId w:val="14"/>
              </w:numPr>
            </w:pPr>
            <w:r>
              <w:t>Have gratitude for everything that is going well.</w:t>
            </w:r>
          </w:p>
          <w:p w14:paraId="2F2656CF" w14:textId="77777777" w:rsidR="00E63247" w:rsidRPr="00A03075" w:rsidRDefault="00E63247" w:rsidP="00E63247">
            <w:pPr>
              <w:pStyle w:val="ListParagraph"/>
              <w:numPr>
                <w:ilvl w:val="0"/>
                <w:numId w:val="14"/>
              </w:numPr>
            </w:pPr>
            <w:r>
              <w:t>Imagine, for at least part of my day, that I already have the dream.</w:t>
            </w:r>
          </w:p>
          <w:p w14:paraId="6CDD0C2D" w14:textId="77777777" w:rsidR="00E63247" w:rsidRDefault="00E63247" w:rsidP="00E63247">
            <w:pPr>
              <w:pStyle w:val="Heading1"/>
            </w:pPr>
            <w:r>
              <w:t>Asking for assistance</w:t>
            </w:r>
          </w:p>
          <w:bookmarkEnd w:id="2"/>
          <w:p w14:paraId="2696DFDD" w14:textId="77291766" w:rsidR="0026113B" w:rsidRPr="001C256F" w:rsidRDefault="00E63247" w:rsidP="00E63247">
            <w:pPr>
              <w:rPr>
                <w:bCs/>
                <w:i/>
                <w:color w:val="907F76" w:themeColor="accent1"/>
                <w:sz w:val="28"/>
                <w:szCs w:val="28"/>
              </w:rPr>
            </w:pPr>
            <w:r w:rsidRPr="001C256F">
              <w:rPr>
                <w:rFonts w:eastAsiaTheme="minorHAnsi"/>
                <w:bCs/>
                <w:i/>
                <w:color w:val="907F76" w:themeColor="accent1"/>
              </w:rPr>
              <w:t>I ask my unseen friends to assist me in manifesting these intentions and intentions even greater than those stated, with elegance, ease and harm to none.</w:t>
            </w:r>
          </w:p>
        </w:tc>
        <w:tc>
          <w:tcPr>
            <w:tcW w:w="191" w:type="pct"/>
          </w:tcPr>
          <w:p w14:paraId="0516FB47" w14:textId="77777777" w:rsidR="0026113B" w:rsidRDefault="0026113B" w:rsidP="00F277E6"/>
        </w:tc>
        <w:tc>
          <w:tcPr>
            <w:tcW w:w="1712" w:type="pct"/>
          </w:tcPr>
          <w:p w14:paraId="5DB28C09" w14:textId="7BA5B576" w:rsidR="008B714F" w:rsidRDefault="00065896" w:rsidP="008B714F">
            <w:pPr>
              <w:pStyle w:val="Heading2"/>
            </w:pPr>
            <w:r>
              <w:t>The Immediate Intention</w:t>
            </w:r>
            <w:r w:rsidR="00A624E1">
              <w:t>:</w:t>
            </w:r>
          </w:p>
          <w:p w14:paraId="25B32CC8" w14:textId="498FBFA5" w:rsidR="008B714F" w:rsidRPr="00A624E1" w:rsidRDefault="00A624E1" w:rsidP="00F70A3A">
            <w:pPr>
              <w:pStyle w:val="BlockText"/>
              <w:spacing w:after="200"/>
            </w:pPr>
            <w:r>
              <w:rPr>
                <w:bCs/>
                <w:iCs w:val="0"/>
              </w:rPr>
              <w:t xml:space="preserve">I intend to </w:t>
            </w:r>
            <w:r w:rsidR="00BC3908">
              <w:rPr>
                <w:bCs/>
                <w:iCs w:val="0"/>
              </w:rPr>
              <w:t>(write what your overall intention for this particular dream here).</w:t>
            </w:r>
          </w:p>
          <w:p w14:paraId="65C9C3A1" w14:textId="17514637" w:rsidR="008B714F" w:rsidRDefault="00065896" w:rsidP="008B714F">
            <w:pPr>
              <w:pStyle w:val="Heading2"/>
            </w:pPr>
            <w:r>
              <w:t>Any Supporting</w:t>
            </w:r>
            <w:r w:rsidR="00F70A3A">
              <w:t xml:space="preserve"> Intentions:</w:t>
            </w:r>
          </w:p>
          <w:p w14:paraId="0862E291" w14:textId="35756C8F" w:rsidR="00F70A3A" w:rsidRPr="009B3433" w:rsidRDefault="00F70A3A" w:rsidP="00F70A3A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 xml:space="preserve">I intend </w:t>
            </w:r>
            <w:r w:rsidR="00BC3908">
              <w:rPr>
                <w:bCs/>
                <w:iCs w:val="0"/>
              </w:rPr>
              <w:t>(write one of your immediate intentions for this particular dream here).</w:t>
            </w:r>
          </w:p>
          <w:p w14:paraId="65DCDC5A" w14:textId="77777777" w:rsidR="00BC3908" w:rsidRPr="009B3433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  <w:p w14:paraId="64FE6380" w14:textId="77777777" w:rsidR="00BC3908" w:rsidRPr="009B3433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  <w:p w14:paraId="0E3C1A8B" w14:textId="77777777" w:rsidR="00BC3908" w:rsidRPr="009B3433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  <w:p w14:paraId="32D2EF55" w14:textId="77777777" w:rsidR="00BC3908" w:rsidRPr="009B3433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  <w:p w14:paraId="32BFE9E8" w14:textId="77777777" w:rsidR="00BC3908" w:rsidRPr="009B3433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  <w:p w14:paraId="59898C40" w14:textId="4B548462" w:rsidR="0026113B" w:rsidRPr="0058353E" w:rsidRDefault="00BC3908" w:rsidP="00BC3908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 intend (write one of your immediate intentions for this particular dream here).</w:t>
            </w:r>
          </w:p>
        </w:tc>
      </w:tr>
      <w:bookmarkEnd w:id="1"/>
    </w:tbl>
    <w:p w14:paraId="16B9A19D" w14:textId="77777777" w:rsidR="00F277E6" w:rsidRDefault="00F277E6" w:rsidP="000B53EB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603C" w14:textId="77777777" w:rsidR="00065896" w:rsidRDefault="00065896">
      <w:pPr>
        <w:spacing w:after="0" w:line="240" w:lineRule="auto"/>
      </w:pPr>
      <w:r>
        <w:separator/>
      </w:r>
    </w:p>
  </w:endnote>
  <w:endnote w:type="continuationSeparator" w:id="0">
    <w:p w14:paraId="14C9F508" w14:textId="77777777" w:rsidR="00065896" w:rsidRDefault="000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65896" w14:paraId="09242A8E" w14:textId="77777777" w:rsidTr="00384A08">
      <w:tc>
        <w:tcPr>
          <w:tcW w:w="3200" w:type="pct"/>
          <w:shd w:val="clear" w:color="auto" w:fill="A46645" w:themeFill="accent2"/>
        </w:tcPr>
        <w:p w14:paraId="38E65372" w14:textId="77777777" w:rsidR="00065896" w:rsidRDefault="00065896" w:rsidP="00384A08">
          <w:pPr>
            <w:pStyle w:val="NoSpacing"/>
          </w:pPr>
        </w:p>
      </w:tc>
      <w:tc>
        <w:tcPr>
          <w:tcW w:w="104" w:type="pct"/>
        </w:tcPr>
        <w:p w14:paraId="771BFDD3" w14:textId="77777777" w:rsidR="00065896" w:rsidRDefault="00065896" w:rsidP="00384A08">
          <w:pPr>
            <w:pStyle w:val="NoSpacing"/>
          </w:pPr>
        </w:p>
      </w:tc>
      <w:tc>
        <w:tcPr>
          <w:tcW w:w="1700" w:type="pct"/>
          <w:shd w:val="clear" w:color="auto" w:fill="B39C90" w:themeFill="text1" w:themeFillTint="80"/>
        </w:tcPr>
        <w:p w14:paraId="07E57773" w14:textId="77777777" w:rsidR="00065896" w:rsidRDefault="00065896" w:rsidP="00384A08">
          <w:pPr>
            <w:pStyle w:val="NoSpacing"/>
          </w:pPr>
        </w:p>
      </w:tc>
    </w:tr>
    <w:tr w:rsidR="00065896" w14:paraId="3EFE523E" w14:textId="77777777" w:rsidTr="00384A08">
      <w:sdt>
        <w:sdtPr>
          <w:rPr>
            <w:color w:val="735B4F" w:themeColor="text1" w:themeTint="D9"/>
          </w:rPr>
          <w:alias w:val="Title"/>
          <w:tag w:val=""/>
          <w:id w:val="-939296879"/>
          <w:placeholder>
            <w:docPart w:val="BA51D4E732E8364CBD48E4275B3A1AD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4B8150C4" w14:textId="3CD91362" w:rsidR="00065896" w:rsidRPr="00AA218C" w:rsidRDefault="00357697" w:rsidP="00384A08">
              <w:pPr>
                <w:pStyle w:val="Footer"/>
                <w:rPr>
                  <w:color w:val="735B4F" w:themeColor="text1" w:themeTint="D9"/>
                </w:rPr>
              </w:pPr>
              <w:r>
                <w:rPr>
                  <w:color w:val="735B4F" w:themeColor="text1" w:themeTint="D9"/>
                </w:rPr>
                <w:t xml:space="preserve">Creation Journal for (Your Dream) </w:t>
              </w:r>
            </w:p>
          </w:tc>
        </w:sdtContent>
      </w:sdt>
      <w:tc>
        <w:tcPr>
          <w:tcW w:w="104" w:type="pct"/>
          <w:vAlign w:val="bottom"/>
        </w:tcPr>
        <w:p w14:paraId="3B045E79" w14:textId="77777777" w:rsidR="00065896" w:rsidRDefault="0006589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31A917AF" w14:textId="3A84AA7E" w:rsidR="00065896" w:rsidRDefault="00357697" w:rsidP="000B53EB">
          <w:pPr>
            <w:pStyle w:val="FooterRight"/>
          </w:pPr>
          <w:r w:rsidRPr="00357697">
            <w:rPr>
              <w:sz w:val="16"/>
              <w:szCs w:val="16"/>
            </w:rPr>
            <w:t xml:space="preserve"> © Boni Lonnsburry</w:t>
          </w:r>
          <w:r>
            <w:t xml:space="preserve"> </w:t>
          </w:r>
          <w:r w:rsidR="00065896">
            <w:t>Date: ________________</w:t>
          </w:r>
        </w:p>
      </w:tc>
    </w:tr>
  </w:tbl>
  <w:p w14:paraId="3DA5DACF" w14:textId="77777777" w:rsidR="00065896" w:rsidRPr="00384A08" w:rsidRDefault="00065896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BFC0" w14:textId="77777777" w:rsidR="00065896" w:rsidRDefault="00065896">
      <w:pPr>
        <w:spacing w:after="0" w:line="240" w:lineRule="auto"/>
      </w:pPr>
      <w:r>
        <w:separator/>
      </w:r>
    </w:p>
  </w:footnote>
  <w:footnote w:type="continuationSeparator" w:id="0">
    <w:p w14:paraId="27DFD9B4" w14:textId="77777777" w:rsidR="00065896" w:rsidRDefault="0006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9D7F70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46645" w:themeColor="accent2"/>
      </w:rPr>
    </w:lvl>
  </w:abstractNum>
  <w:abstractNum w:abstractNumId="3">
    <w:nsid w:val="1C7147CC"/>
    <w:multiLevelType w:val="hybridMultilevel"/>
    <w:tmpl w:val="552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374A"/>
    <w:multiLevelType w:val="hybridMultilevel"/>
    <w:tmpl w:val="8268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7B3F"/>
    <w:multiLevelType w:val="hybridMultilevel"/>
    <w:tmpl w:val="DAE2B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56D45"/>
    <w:multiLevelType w:val="hybridMultilevel"/>
    <w:tmpl w:val="6F08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742"/>
    <w:multiLevelType w:val="hybridMultilevel"/>
    <w:tmpl w:val="CD10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6003"/>
    <w:multiLevelType w:val="hybridMultilevel"/>
    <w:tmpl w:val="2DE4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FA0"/>
    <w:multiLevelType w:val="hybridMultilevel"/>
    <w:tmpl w:val="CD10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257A"/>
    <w:multiLevelType w:val="hybridMultilevel"/>
    <w:tmpl w:val="CD10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E1"/>
    <w:rsid w:val="00056BDA"/>
    <w:rsid w:val="00062EFE"/>
    <w:rsid w:val="00065896"/>
    <w:rsid w:val="00090017"/>
    <w:rsid w:val="000B53EB"/>
    <w:rsid w:val="00155CAE"/>
    <w:rsid w:val="00165340"/>
    <w:rsid w:val="001845BE"/>
    <w:rsid w:val="001C256F"/>
    <w:rsid w:val="001D3F69"/>
    <w:rsid w:val="001F4E23"/>
    <w:rsid w:val="0026113B"/>
    <w:rsid w:val="002E3DD5"/>
    <w:rsid w:val="002F1886"/>
    <w:rsid w:val="002F444C"/>
    <w:rsid w:val="00357697"/>
    <w:rsid w:val="003606E0"/>
    <w:rsid w:val="0036493F"/>
    <w:rsid w:val="00384A08"/>
    <w:rsid w:val="0044266D"/>
    <w:rsid w:val="004A5130"/>
    <w:rsid w:val="0067573E"/>
    <w:rsid w:val="00782074"/>
    <w:rsid w:val="00792D99"/>
    <w:rsid w:val="007F4FEA"/>
    <w:rsid w:val="008B714F"/>
    <w:rsid w:val="008C2A28"/>
    <w:rsid w:val="009042A3"/>
    <w:rsid w:val="009B3433"/>
    <w:rsid w:val="009D619F"/>
    <w:rsid w:val="009F0E95"/>
    <w:rsid w:val="009F709B"/>
    <w:rsid w:val="00A03075"/>
    <w:rsid w:val="00A52A7F"/>
    <w:rsid w:val="00A624E1"/>
    <w:rsid w:val="00AA3F4F"/>
    <w:rsid w:val="00AF28CB"/>
    <w:rsid w:val="00B64F98"/>
    <w:rsid w:val="00B82CE6"/>
    <w:rsid w:val="00BC3908"/>
    <w:rsid w:val="00C64A94"/>
    <w:rsid w:val="00C660B1"/>
    <w:rsid w:val="00CC56BE"/>
    <w:rsid w:val="00CE118A"/>
    <w:rsid w:val="00D350A4"/>
    <w:rsid w:val="00D350CB"/>
    <w:rsid w:val="00D52277"/>
    <w:rsid w:val="00DA08D7"/>
    <w:rsid w:val="00E20E90"/>
    <w:rsid w:val="00E63247"/>
    <w:rsid w:val="00E82E8D"/>
    <w:rsid w:val="00E97E3C"/>
    <w:rsid w:val="00EE5550"/>
    <w:rsid w:val="00F277E6"/>
    <w:rsid w:val="00F445ED"/>
    <w:rsid w:val="00F56FB8"/>
    <w:rsid w:val="00F70A3A"/>
    <w:rsid w:val="00F73F39"/>
    <w:rsid w:val="00FA54C8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D7C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896D5E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A46645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9D7F70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A46645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07F7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3F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9D7F70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46645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9D7F70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896D5E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B39C90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9D7F70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B39C90" w:themeColor="text1" w:themeTint="80"/>
      </w:pBdr>
      <w:spacing w:before="120" w:after="40"/>
      <w:ind w:right="360"/>
    </w:pPr>
    <w:rPr>
      <w:b/>
      <w:color w:val="B39C90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B39C90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9D7F70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9D7F70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9D7F70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9D7F70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A46645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9D7F70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A46645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07F7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73F3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9D7F70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A46645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9D7F70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A46645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A46645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A46645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A46645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F70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33"/>
    <w:rPr>
      <w:color w:val="A84914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896D5E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A46645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9D7F70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A46645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07F7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3F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9D7F70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46645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9D7F70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896D5E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B39C90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9D7F70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B39C90" w:themeColor="text1" w:themeTint="80"/>
      </w:pBdr>
      <w:spacing w:before="120" w:after="40"/>
      <w:ind w:right="360"/>
    </w:pPr>
    <w:rPr>
      <w:b/>
      <w:color w:val="B39C90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B39C90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9D7F70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9D7F70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9D7F70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9D7F70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A46645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9D7F70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A46645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07F7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73F3A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9D7F70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A46645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9D7F70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A46645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A46645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A46645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A46645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F70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33"/>
    <w:rPr>
      <w:color w:val="A849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C99EB587F8B4C8F0601B16EDA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D248-D843-D249-AE2D-F0DAFEA178B7}"/>
      </w:docPartPr>
      <w:docPartBody>
        <w:p w:rsidR="008E5E2D" w:rsidRDefault="008E5E2D">
          <w:pPr>
            <w:pStyle w:val="FBAC99EB587F8B4C8F0601B16EDABAAF"/>
          </w:pPr>
          <w:r>
            <w:t>Lesson Title</w:t>
          </w:r>
        </w:p>
      </w:docPartBody>
    </w:docPart>
    <w:docPart>
      <w:docPartPr>
        <w:name w:val="BA51D4E732E8364CBD48E4275B3A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572E-7AC3-E741-84E9-11FE7BF08ABB}"/>
      </w:docPartPr>
      <w:docPartBody>
        <w:p w:rsidR="008E5E2D" w:rsidRDefault="008E5E2D">
          <w:pPr>
            <w:pStyle w:val="BA51D4E732E8364CBD48E4275B3A1AD6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2D"/>
    <w:rsid w:val="008C019F"/>
    <w:rsid w:val="008E5E2D"/>
    <w:rsid w:val="00C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C99EB587F8B4C8F0601B16EDABAAF">
    <w:name w:val="FBAC99EB587F8B4C8F0601B16EDABAAF"/>
  </w:style>
  <w:style w:type="paragraph" w:customStyle="1" w:styleId="72966BDF24C7C84192A47D678012B2FD">
    <w:name w:val="72966BDF24C7C84192A47D678012B2FD"/>
  </w:style>
  <w:style w:type="paragraph" w:styleId="ListBullet">
    <w:name w:val="List Bullet"/>
    <w:basedOn w:val="Normal"/>
    <w:uiPriority w:val="1"/>
    <w:qFormat/>
    <w:rsid w:val="008E5E2D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926A40327938F45A036FFCC7F0BE9A5">
    <w:name w:val="1926A40327938F45A036FFCC7F0BE9A5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2FB412F046FB841B4947170B1DEDBF4">
    <w:name w:val="42FB412F046FB841B4947170B1DEDBF4"/>
  </w:style>
  <w:style w:type="paragraph" w:customStyle="1" w:styleId="338E8B25719BF54E841EE2E306400BD0">
    <w:name w:val="338E8B25719BF54E841EE2E306400BD0"/>
  </w:style>
  <w:style w:type="paragraph" w:customStyle="1" w:styleId="0E5C50E755B55242BEB71809F01DD5A8">
    <w:name w:val="0E5C50E755B55242BEB71809F01DD5A8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39EE7A211C5262488706AD12049B360E">
    <w:name w:val="39EE7A211C5262488706AD12049B360E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F319E3C913BB94DBD30D0C4649C3B45">
    <w:name w:val="DF319E3C913BB94DBD30D0C4649C3B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1D4E732E8364CBD48E4275B3A1AD6">
    <w:name w:val="BA51D4E732E8364CBD48E4275B3A1AD6"/>
  </w:style>
  <w:style w:type="paragraph" w:customStyle="1" w:styleId="3AEFC0FE7DB50E4A83550ED27EB9BF71">
    <w:name w:val="3AEFC0FE7DB50E4A83550ED27EB9BF71"/>
    <w:rsid w:val="008E5E2D"/>
  </w:style>
  <w:style w:type="paragraph" w:customStyle="1" w:styleId="7CCFE750D7E22E4E8E5722E5B9F2091D">
    <w:name w:val="7CCFE750D7E22E4E8E5722E5B9F2091D"/>
    <w:rsid w:val="008E5E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C99EB587F8B4C8F0601B16EDABAAF">
    <w:name w:val="FBAC99EB587F8B4C8F0601B16EDABAAF"/>
  </w:style>
  <w:style w:type="paragraph" w:customStyle="1" w:styleId="72966BDF24C7C84192A47D678012B2FD">
    <w:name w:val="72966BDF24C7C84192A47D678012B2FD"/>
  </w:style>
  <w:style w:type="paragraph" w:styleId="ListBullet">
    <w:name w:val="List Bullet"/>
    <w:basedOn w:val="Normal"/>
    <w:uiPriority w:val="1"/>
    <w:qFormat/>
    <w:rsid w:val="008E5E2D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926A40327938F45A036FFCC7F0BE9A5">
    <w:name w:val="1926A40327938F45A036FFCC7F0BE9A5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2FB412F046FB841B4947170B1DEDBF4">
    <w:name w:val="42FB412F046FB841B4947170B1DEDBF4"/>
  </w:style>
  <w:style w:type="paragraph" w:customStyle="1" w:styleId="338E8B25719BF54E841EE2E306400BD0">
    <w:name w:val="338E8B25719BF54E841EE2E306400BD0"/>
  </w:style>
  <w:style w:type="paragraph" w:customStyle="1" w:styleId="0E5C50E755B55242BEB71809F01DD5A8">
    <w:name w:val="0E5C50E755B55242BEB71809F01DD5A8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39EE7A211C5262488706AD12049B360E">
    <w:name w:val="39EE7A211C5262488706AD12049B360E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F319E3C913BB94DBD30D0C4649C3B45">
    <w:name w:val="DF319E3C913BB94DBD30D0C4649C3B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51D4E732E8364CBD48E4275B3A1AD6">
    <w:name w:val="BA51D4E732E8364CBD48E4275B3A1AD6"/>
  </w:style>
  <w:style w:type="paragraph" w:customStyle="1" w:styleId="3AEFC0FE7DB50E4A83550ED27EB9BF71">
    <w:name w:val="3AEFC0FE7DB50E4A83550ED27EB9BF71"/>
    <w:rsid w:val="008E5E2D"/>
  </w:style>
  <w:style w:type="paragraph" w:customStyle="1" w:styleId="7CCFE750D7E22E4E8E5722E5B9F2091D">
    <w:name w:val="7CCFE750D7E22E4E8E5722E5B9F2091D"/>
    <w:rsid w:val="008E5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1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Journal for (Your Dream) </dc:title>
  <dc:subject/>
  <dc:creator>Boni Lonnsburry</dc:creator>
  <cp:keywords/>
  <dc:description/>
  <cp:lastModifiedBy>Boni Lonnsburry</cp:lastModifiedBy>
  <cp:revision>2</cp:revision>
  <cp:lastPrinted>2012-11-27T13:51:00Z</cp:lastPrinted>
  <dcterms:created xsi:type="dcterms:W3CDTF">2013-04-07T15:40:00Z</dcterms:created>
  <dcterms:modified xsi:type="dcterms:W3CDTF">2013-04-07T15:40:00Z</dcterms:modified>
  <cp:category/>
</cp:coreProperties>
</file>